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CF" w:rsidRDefault="004E48CF" w:rsidP="008275E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E48CF" w:rsidRDefault="004E48CF" w:rsidP="008275ED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E48CF" w:rsidRPr="00254248" w:rsidRDefault="004E48CF" w:rsidP="006658FA">
      <w:pPr>
        <w:jc w:val="center"/>
        <w:outlineLvl w:val="0"/>
        <w:rPr>
          <w:rFonts w:ascii="Times New Roman" w:hAnsi="Times New Roman"/>
          <w:b/>
          <w:i/>
          <w:sz w:val="36"/>
          <w:szCs w:val="36"/>
          <w:u w:val="single"/>
          <w:lang w:val="ru-RU"/>
        </w:rPr>
      </w:pPr>
      <w:r w:rsidRPr="00254248">
        <w:rPr>
          <w:rFonts w:ascii="Times New Roman" w:hAnsi="Times New Roman"/>
          <w:b/>
          <w:i/>
          <w:sz w:val="36"/>
          <w:szCs w:val="36"/>
          <w:u w:val="single"/>
          <w:lang w:val="ru-RU"/>
        </w:rPr>
        <w:t>Наказ губернатора выполнили с честью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 xml:space="preserve">     Впервые за всю историю спортивной радиопеленгации юных спортсменок за победу в Первенстве России в г.</w:t>
      </w:r>
      <w:r w:rsidRPr="00036C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7E7">
        <w:rPr>
          <w:rFonts w:ascii="Times New Roman" w:hAnsi="Times New Roman"/>
          <w:sz w:val="24"/>
          <w:szCs w:val="24"/>
          <w:lang w:val="ru-RU"/>
        </w:rPr>
        <w:t>Бахчисарае в апреле 2017 года Правительственной телеграммой поздравила губернатор Владимирской области. Светлана Юрьевна, обращаясь лично к каждой по имени и отчеству, пожелала им прославлять губернию на соревнованиях.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 xml:space="preserve">     Такая вера помогла девушкам одержать победу на международных соревнованиях.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 xml:space="preserve">     С 30.06 по 04.07.2017 года в Словакии было проведено Первое юношеское Первенство Мира по спортивной радиопеленгации. В 15 километрах от исторического цент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а  Европы в </w:t>
      </w:r>
      <w:r w:rsidRPr="000E47E7">
        <w:rPr>
          <w:rFonts w:ascii="Times New Roman" w:hAnsi="Times New Roman"/>
          <w:sz w:val="24"/>
          <w:szCs w:val="24"/>
        </w:rPr>
        <w:t>Turcianske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7E7">
        <w:rPr>
          <w:rFonts w:ascii="Times New Roman" w:hAnsi="Times New Roman"/>
          <w:sz w:val="24"/>
          <w:szCs w:val="24"/>
        </w:rPr>
        <w:t>Teplice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приехали около 150 спортсмен из 14 стран. В «охоте на лис» приняли участие Россия,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7E7">
        <w:rPr>
          <w:rFonts w:ascii="Times New Roman" w:hAnsi="Times New Roman"/>
          <w:sz w:val="24"/>
          <w:szCs w:val="24"/>
          <w:lang w:val="ru-RU"/>
        </w:rPr>
        <w:t>Украина, Словакия, Эстония, Словения, Чехия, Германия, Румыния, Болгария, Норвегия, Хорватия, Молдова, Польша, Литва. Трассы проходили в живописной местности горного характера и отличались высокой сложностью.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Честь страны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в составе сборной команды России от Владимирской области защищали шесть спортсменов: Мельникова Надежда</w:t>
      </w:r>
      <w:r w:rsidRPr="00036C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(Ж16)</w:t>
      </w:r>
      <w:r w:rsidRPr="000E47E7">
        <w:rPr>
          <w:rFonts w:ascii="Times New Roman" w:hAnsi="Times New Roman"/>
          <w:sz w:val="24"/>
          <w:szCs w:val="24"/>
          <w:lang w:val="ru-RU"/>
        </w:rPr>
        <w:t>, Мельникова Светлана</w:t>
      </w:r>
      <w:r>
        <w:rPr>
          <w:rFonts w:ascii="Times New Roman" w:hAnsi="Times New Roman"/>
          <w:sz w:val="24"/>
          <w:szCs w:val="24"/>
          <w:lang w:val="ru-RU"/>
        </w:rPr>
        <w:t>(Ж14)</w:t>
      </w:r>
      <w:r w:rsidRPr="000E47E7">
        <w:rPr>
          <w:rFonts w:ascii="Times New Roman" w:hAnsi="Times New Roman"/>
          <w:sz w:val="24"/>
          <w:szCs w:val="24"/>
          <w:lang w:val="ru-RU"/>
        </w:rPr>
        <w:t>,</w:t>
      </w:r>
      <w:r w:rsidRPr="00036C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Ионова Александра</w:t>
      </w:r>
      <w:r w:rsidRPr="00036C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(Ж14)</w:t>
      </w:r>
      <w:r w:rsidRPr="000E47E7">
        <w:rPr>
          <w:rFonts w:ascii="Times New Roman" w:hAnsi="Times New Roman"/>
          <w:sz w:val="24"/>
          <w:szCs w:val="24"/>
          <w:lang w:val="ru-RU"/>
        </w:rPr>
        <w:t>, Белов Даниил</w:t>
      </w:r>
      <w:r w:rsidRPr="00036C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(М16)</w:t>
      </w:r>
      <w:r w:rsidRPr="000E47E7">
        <w:rPr>
          <w:rFonts w:ascii="Times New Roman" w:hAnsi="Times New Roman"/>
          <w:sz w:val="24"/>
          <w:szCs w:val="24"/>
          <w:lang w:val="ru-RU"/>
        </w:rPr>
        <w:t>, Садофьева Евдокия</w:t>
      </w:r>
      <w:r w:rsidRPr="00036C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(Ж16)</w:t>
      </w:r>
      <w:r w:rsidRPr="000E47E7">
        <w:rPr>
          <w:rFonts w:ascii="Times New Roman" w:hAnsi="Times New Roman"/>
          <w:sz w:val="24"/>
          <w:szCs w:val="24"/>
          <w:lang w:val="ru-RU"/>
        </w:rPr>
        <w:t>, Парамонова Валерия</w:t>
      </w:r>
      <w:r>
        <w:rPr>
          <w:rFonts w:ascii="Times New Roman" w:hAnsi="Times New Roman"/>
          <w:sz w:val="24"/>
          <w:szCs w:val="24"/>
          <w:lang w:val="ru-RU"/>
        </w:rPr>
        <w:t>(Ж14)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 xml:space="preserve">     Первого июля проводились соревнования на диапазоне 3,5 </w:t>
      </w:r>
      <w:r>
        <w:rPr>
          <w:rFonts w:ascii="Times New Roman" w:hAnsi="Times New Roman"/>
          <w:sz w:val="24"/>
          <w:szCs w:val="24"/>
          <w:lang w:val="ru-RU"/>
        </w:rPr>
        <w:t>Мг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ц классика. В группе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0E47E7">
        <w:rPr>
          <w:rFonts w:ascii="Times New Roman" w:hAnsi="Times New Roman"/>
          <w:sz w:val="24"/>
          <w:szCs w:val="24"/>
          <w:lang w:val="ru-RU"/>
        </w:rPr>
        <w:t>Ж-14 бронзу завоевала владимирская спортсменка – Светлана Мельникова, такую же бронзовую награду получила и ее землячка Садофьева Евдокия в группе Ж16. Командное золото в этой группе и группе М16 у России, в группе Ж14 у девушек команда завоевала бронзу.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 xml:space="preserve">     2 июля – 3,5Мгц соревнования спринт. Личная золотая медаль – это всегда особенная награда: ты становишься Чемпионом Мира. Первой  чемпионкой Мира на Первом юношеском Первенстве Мира в группе Ж16 стала спортсменка из города Владимира, воспитанница детской юношеской  школы олимпийского резерва по спортивному ориентированию, Мастер спорта России, ученица гимназии №23 – Мельникова Надежда </w:t>
      </w:r>
      <w:bookmarkStart w:id="0" w:name="_GoBack"/>
      <w:bookmarkEnd w:id="0"/>
      <w:r w:rsidRPr="000E47E7">
        <w:rPr>
          <w:rFonts w:ascii="Times New Roman" w:hAnsi="Times New Roman"/>
          <w:sz w:val="24"/>
          <w:szCs w:val="24"/>
          <w:lang w:val="ru-RU"/>
        </w:rPr>
        <w:t xml:space="preserve">(тренеры: </w:t>
      </w:r>
      <w:r>
        <w:rPr>
          <w:rFonts w:ascii="Times New Roman" w:hAnsi="Times New Roman"/>
          <w:sz w:val="24"/>
          <w:szCs w:val="24"/>
          <w:lang w:val="ru-RU"/>
        </w:rPr>
        <w:t xml:space="preserve">Мастера спорта международного класса </w:t>
      </w:r>
      <w:r w:rsidRPr="000E47E7">
        <w:rPr>
          <w:rFonts w:ascii="Times New Roman" w:hAnsi="Times New Roman"/>
          <w:sz w:val="24"/>
          <w:szCs w:val="24"/>
          <w:lang w:val="ru-RU"/>
        </w:rPr>
        <w:t>Светлана Годунова и Татьяна Яксанова), серебряную медаль в этой группе завоевала Сад</w:t>
      </w:r>
      <w:r>
        <w:rPr>
          <w:rFonts w:ascii="Times New Roman" w:hAnsi="Times New Roman"/>
          <w:sz w:val="24"/>
          <w:szCs w:val="24"/>
          <w:lang w:val="ru-RU"/>
        </w:rPr>
        <w:t xml:space="preserve">офьева Евдокия (тренеры: МСМК 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Королева Галина и </w:t>
      </w:r>
      <w:r>
        <w:rPr>
          <w:rFonts w:ascii="Times New Roman" w:hAnsi="Times New Roman"/>
          <w:sz w:val="24"/>
          <w:szCs w:val="24"/>
          <w:lang w:val="ru-RU"/>
        </w:rPr>
        <w:t xml:space="preserve">ЗМС </w:t>
      </w:r>
      <w:r w:rsidRPr="000E47E7">
        <w:rPr>
          <w:rFonts w:ascii="Times New Roman" w:hAnsi="Times New Roman"/>
          <w:sz w:val="24"/>
          <w:szCs w:val="24"/>
          <w:lang w:val="ru-RU"/>
        </w:rPr>
        <w:t>Королев Лев).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 xml:space="preserve">     3 июля в соревнованиях  на диапазоне 144 Мгц классика у команды Ж16 снова золото, а у Ж14 бронза. Свою бронзовую медаль в копилку команды принесла Садофьева Евдокия, владимирская спортсменка, которая трижды становилась призером в личном первенстве.</w:t>
      </w:r>
    </w:p>
    <w:p w:rsidR="004E48CF" w:rsidRPr="000E47E7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Владимирские ребята привезли с Первенства Мира 17 медалей различного достоинства (6 золотых, 2 серебряных, 9 бронзовых)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48CF" w:rsidRDefault="004E48CF" w:rsidP="0025424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E47E7">
        <w:rPr>
          <w:rFonts w:ascii="Times New Roman" w:hAnsi="Times New Roman"/>
          <w:sz w:val="24"/>
          <w:szCs w:val="24"/>
          <w:lang w:val="ru-RU"/>
        </w:rPr>
        <w:t>К Надежде</w:t>
      </w:r>
      <w:r>
        <w:rPr>
          <w:rFonts w:ascii="Times New Roman" w:hAnsi="Times New Roman"/>
          <w:sz w:val="24"/>
          <w:szCs w:val="24"/>
          <w:lang w:val="ru-RU"/>
        </w:rPr>
        <w:t xml:space="preserve"> Андреевне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Мельниковой, Светлане</w:t>
      </w:r>
      <w:r>
        <w:rPr>
          <w:rFonts w:ascii="Times New Roman" w:hAnsi="Times New Roman"/>
          <w:sz w:val="24"/>
          <w:szCs w:val="24"/>
          <w:lang w:val="ru-RU"/>
        </w:rPr>
        <w:t xml:space="preserve"> Андреевне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 Мельниковой, Евдокии </w:t>
      </w:r>
      <w:r>
        <w:rPr>
          <w:rFonts w:ascii="Times New Roman" w:hAnsi="Times New Roman"/>
          <w:sz w:val="24"/>
          <w:szCs w:val="24"/>
          <w:lang w:val="ru-RU"/>
        </w:rPr>
        <w:t xml:space="preserve">Андреевне </w:t>
      </w:r>
      <w:r w:rsidRPr="000E47E7">
        <w:rPr>
          <w:rFonts w:ascii="Times New Roman" w:hAnsi="Times New Roman"/>
          <w:sz w:val="24"/>
          <w:szCs w:val="24"/>
          <w:lang w:val="ru-RU"/>
        </w:rPr>
        <w:t xml:space="preserve">Садофьевой с пожеланиями дальнейших побед обратилась губернатор. </w:t>
      </w:r>
    </w:p>
    <w:p w:rsidR="004E48CF" w:rsidRPr="00496D5D" w:rsidRDefault="004E48CF" w:rsidP="0025424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E7">
        <w:rPr>
          <w:rFonts w:ascii="Times New Roman" w:hAnsi="Times New Roman"/>
          <w:sz w:val="24"/>
          <w:szCs w:val="24"/>
          <w:lang w:val="ru-RU"/>
        </w:rPr>
        <w:t>Ее наказ девушки-спортсменки выполнили с честью.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4E48CF" w:rsidRPr="00496D5D" w:rsidSect="008275E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D5D"/>
    <w:rsid w:val="00036C22"/>
    <w:rsid w:val="000E47E7"/>
    <w:rsid w:val="001A777E"/>
    <w:rsid w:val="00254248"/>
    <w:rsid w:val="00307DBE"/>
    <w:rsid w:val="00496D5D"/>
    <w:rsid w:val="004B04B6"/>
    <w:rsid w:val="004E48CF"/>
    <w:rsid w:val="006658FA"/>
    <w:rsid w:val="008275ED"/>
    <w:rsid w:val="0087537C"/>
    <w:rsid w:val="009D5AEA"/>
    <w:rsid w:val="00A331D5"/>
    <w:rsid w:val="00E5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658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29A7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404</Words>
  <Characters>2303</Characters>
  <Application>Microsoft Office Outlook</Application>
  <DocSecurity>0</DocSecurity>
  <Lines>0</Lines>
  <Paragraphs>0</Paragraphs>
  <ScaleCrop>false</ScaleCrop>
  <Company>Visteon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губернатора выполнили с честью</dc:title>
  <dc:subject/>
  <dc:creator>Melnikova, Tatiana (T.)</dc:creator>
  <cp:keywords/>
  <dc:description/>
  <cp:lastModifiedBy>Admin</cp:lastModifiedBy>
  <cp:revision>2</cp:revision>
  <dcterms:created xsi:type="dcterms:W3CDTF">2017-07-10T07:14:00Z</dcterms:created>
  <dcterms:modified xsi:type="dcterms:W3CDTF">2017-07-10T07:14:00Z</dcterms:modified>
</cp:coreProperties>
</file>